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6E8E4" w14:textId="0B19B4C5" w:rsidR="00435205" w:rsidRDefault="00435205" w:rsidP="004235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application form is for use by those persons wishing to</w:t>
      </w:r>
      <w:r w:rsidR="0025545A">
        <w:rPr>
          <w:rFonts w:ascii="Arial" w:hAnsi="Arial" w:cs="Arial"/>
          <w:sz w:val="22"/>
          <w:szCs w:val="22"/>
        </w:rPr>
        <w:t xml:space="preserve"> attend the Directors Accreditation Course 21-23 October 2015 provided by the </w:t>
      </w:r>
      <w:r>
        <w:rPr>
          <w:rFonts w:ascii="Arial" w:hAnsi="Arial" w:cs="Arial"/>
          <w:sz w:val="22"/>
          <w:szCs w:val="22"/>
        </w:rPr>
        <w:t xml:space="preserve">Cayman Islands Directors Association </w:t>
      </w:r>
      <w:r w:rsidR="0025545A">
        <w:rPr>
          <w:rFonts w:ascii="Arial" w:hAnsi="Arial" w:cs="Arial"/>
          <w:sz w:val="22"/>
          <w:szCs w:val="22"/>
        </w:rPr>
        <w:t xml:space="preserve">in conjunction with Chartered Secretaries Canada.  </w:t>
      </w:r>
    </w:p>
    <w:p w14:paraId="2EF3AA7C" w14:textId="77777777" w:rsidR="00435205" w:rsidRDefault="00435205" w:rsidP="0042350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6"/>
        <w:gridCol w:w="4460"/>
      </w:tblGrid>
      <w:tr w:rsidR="00435205" w:rsidRPr="00105CA5" w14:paraId="58642E4B" w14:textId="77777777" w:rsidTr="006D7A2C">
        <w:tc>
          <w:tcPr>
            <w:tcW w:w="4396" w:type="dxa"/>
            <w:shd w:val="clear" w:color="auto" w:fill="D9D9D9" w:themeFill="background1" w:themeFillShade="D9"/>
          </w:tcPr>
          <w:p w14:paraId="33C0F42E" w14:textId="34C21F94" w:rsidR="00435205" w:rsidRPr="00105CA5" w:rsidRDefault="00435205" w:rsidP="00435205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Applicant Information</w:t>
            </w:r>
          </w:p>
          <w:p w14:paraId="3D3C0DA9" w14:textId="77777777" w:rsidR="00435205" w:rsidRPr="00105CA5" w:rsidRDefault="00435205" w:rsidP="0043520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460" w:type="dxa"/>
            <w:shd w:val="clear" w:color="auto" w:fill="D9D9D9" w:themeFill="background1" w:themeFillShade="D9"/>
          </w:tcPr>
          <w:p w14:paraId="3E86E74C" w14:textId="77777777" w:rsidR="00435205" w:rsidRPr="00105CA5" w:rsidRDefault="00435205" w:rsidP="00435205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435205" w:rsidRPr="00105CA5" w14:paraId="2B41385E" w14:textId="77777777" w:rsidTr="006D7A2C">
        <w:tc>
          <w:tcPr>
            <w:tcW w:w="4396" w:type="dxa"/>
            <w:shd w:val="clear" w:color="auto" w:fill="D9D9D9" w:themeFill="background1" w:themeFillShade="D9"/>
          </w:tcPr>
          <w:p w14:paraId="349679A4" w14:textId="5BAE838A" w:rsidR="00435205" w:rsidRPr="00D27B6B" w:rsidRDefault="00435205" w:rsidP="0043520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7B6B">
              <w:rPr>
                <w:rFonts w:ascii="Arial Narrow" w:hAnsi="Arial Narrow" w:cs="Arial"/>
                <w:sz w:val="16"/>
                <w:szCs w:val="16"/>
              </w:rPr>
              <w:t>Full Name:</w:t>
            </w:r>
          </w:p>
        </w:tc>
        <w:tc>
          <w:tcPr>
            <w:tcW w:w="4460" w:type="dxa"/>
          </w:tcPr>
          <w:p w14:paraId="0BC54DAA" w14:textId="50F93C1F" w:rsidR="00435205" w:rsidRPr="00105CA5" w:rsidRDefault="00435205" w:rsidP="00435205">
            <w:pPr>
              <w:jc w:val="both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435205" w14:paraId="05E9ABD9" w14:textId="77777777" w:rsidTr="006D7A2C">
        <w:tc>
          <w:tcPr>
            <w:tcW w:w="4396" w:type="dxa"/>
            <w:shd w:val="clear" w:color="auto" w:fill="D9D9D9" w:themeFill="background1" w:themeFillShade="D9"/>
          </w:tcPr>
          <w:p w14:paraId="001C3E2D" w14:textId="66150A39" w:rsidR="00435205" w:rsidRPr="00D27B6B" w:rsidRDefault="00435205" w:rsidP="0043520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7B6B">
              <w:rPr>
                <w:rFonts w:ascii="Arial Narrow" w:hAnsi="Arial Narrow" w:cs="Arial"/>
                <w:sz w:val="16"/>
                <w:szCs w:val="16"/>
              </w:rPr>
              <w:t>Postal Address</w:t>
            </w:r>
            <w:r w:rsidR="0025545A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25545A" w:rsidRPr="00A8497C">
              <w:rPr>
                <w:rFonts w:ascii="Arial Narrow" w:hAnsi="Arial Narrow" w:cs="Arial"/>
                <w:i/>
                <w:sz w:val="16"/>
                <w:szCs w:val="16"/>
              </w:rPr>
              <w:t>correspondence may be sent by Chartered Sectaries Canada to this address)</w:t>
            </w:r>
            <w:r w:rsidRPr="00A8497C">
              <w:rPr>
                <w:rFonts w:ascii="Arial Narrow" w:hAnsi="Arial Narrow" w:cs="Arial"/>
                <w:i/>
                <w:sz w:val="16"/>
                <w:szCs w:val="16"/>
              </w:rPr>
              <w:t>:</w:t>
            </w:r>
            <w:r w:rsidRPr="00D27B6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460" w:type="dxa"/>
          </w:tcPr>
          <w:p w14:paraId="5689F786" w14:textId="278B22B9" w:rsidR="00435205" w:rsidRDefault="00435205" w:rsidP="00435205">
            <w:pPr>
              <w:jc w:val="both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="006D7A2C">
              <w:rPr>
                <w:rFonts w:ascii="Arial Narrow" w:hAnsi="Arial Narrow" w:cs="Arial"/>
                <w:i/>
                <w:sz w:val="21"/>
                <w:szCs w:val="21"/>
              </w:rPr>
              <w:t>PO Box</w:t>
            </w:r>
          </w:p>
        </w:tc>
      </w:tr>
      <w:tr w:rsidR="00435205" w14:paraId="0FD9947F" w14:textId="77777777" w:rsidTr="006D7A2C">
        <w:tc>
          <w:tcPr>
            <w:tcW w:w="4396" w:type="dxa"/>
            <w:shd w:val="clear" w:color="auto" w:fill="D9D9D9" w:themeFill="background1" w:themeFillShade="D9"/>
          </w:tcPr>
          <w:p w14:paraId="70724F5D" w14:textId="6D72CE17" w:rsidR="00435205" w:rsidRPr="00D27B6B" w:rsidRDefault="00435205" w:rsidP="0043520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7B6B">
              <w:rPr>
                <w:rFonts w:ascii="Arial Narrow" w:hAnsi="Arial Narrow" w:cs="Arial"/>
                <w:sz w:val="16"/>
                <w:szCs w:val="16"/>
              </w:rPr>
              <w:t>Physical or Business Address:</w:t>
            </w:r>
          </w:p>
        </w:tc>
        <w:tc>
          <w:tcPr>
            <w:tcW w:w="4460" w:type="dxa"/>
          </w:tcPr>
          <w:p w14:paraId="6C5B9114" w14:textId="5AA7298D" w:rsidR="00435205" w:rsidRDefault="00435205" w:rsidP="00435205">
            <w:pPr>
              <w:jc w:val="both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</w:p>
        </w:tc>
      </w:tr>
      <w:tr w:rsidR="00435205" w14:paraId="49F582F3" w14:textId="77777777" w:rsidTr="00A8497C">
        <w:trPr>
          <w:trHeight w:val="260"/>
        </w:trPr>
        <w:tc>
          <w:tcPr>
            <w:tcW w:w="4396" w:type="dxa"/>
            <w:shd w:val="clear" w:color="auto" w:fill="D9D9D9" w:themeFill="background1" w:themeFillShade="D9"/>
          </w:tcPr>
          <w:p w14:paraId="292272BA" w14:textId="422D9FB2" w:rsidR="00435205" w:rsidRPr="00D27B6B" w:rsidRDefault="00435205" w:rsidP="0043520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7B6B">
              <w:rPr>
                <w:rFonts w:ascii="Arial Narrow" w:hAnsi="Arial Narrow" w:cs="Arial"/>
                <w:sz w:val="16"/>
                <w:szCs w:val="16"/>
              </w:rPr>
              <w:t xml:space="preserve">Phone number: </w:t>
            </w:r>
          </w:p>
        </w:tc>
        <w:tc>
          <w:tcPr>
            <w:tcW w:w="4460" w:type="dxa"/>
          </w:tcPr>
          <w:p w14:paraId="299811F4" w14:textId="2153D62C" w:rsidR="00435205" w:rsidRDefault="00435205" w:rsidP="00435205">
            <w:pPr>
              <w:jc w:val="both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="006D7A2C">
              <w:rPr>
                <w:rFonts w:ascii="Arial Narrow" w:hAnsi="Arial Narrow" w:cs="Arial"/>
                <w:i/>
                <w:sz w:val="21"/>
                <w:szCs w:val="21"/>
              </w:rPr>
              <w:t>1 345</w:t>
            </w:r>
            <w:r w:rsidR="002F7152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</w:p>
        </w:tc>
      </w:tr>
      <w:tr w:rsidR="00435205" w:rsidRPr="00105CA5" w14:paraId="3D047172" w14:textId="77777777" w:rsidTr="006D7A2C">
        <w:tc>
          <w:tcPr>
            <w:tcW w:w="4396" w:type="dxa"/>
            <w:shd w:val="clear" w:color="auto" w:fill="D9D9D9" w:themeFill="background1" w:themeFillShade="D9"/>
          </w:tcPr>
          <w:p w14:paraId="6AAD7ECA" w14:textId="7400C53F" w:rsidR="00435205" w:rsidRPr="00D27B6B" w:rsidRDefault="00435205" w:rsidP="0043520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7B6B">
              <w:rPr>
                <w:rFonts w:ascii="Arial Narrow" w:hAnsi="Arial Narrow" w:cs="Arial"/>
                <w:sz w:val="16"/>
                <w:szCs w:val="16"/>
              </w:rPr>
              <w:t>Primary e-mail:</w:t>
            </w:r>
          </w:p>
        </w:tc>
        <w:tc>
          <w:tcPr>
            <w:tcW w:w="4460" w:type="dxa"/>
          </w:tcPr>
          <w:p w14:paraId="1CE5F569" w14:textId="6936D072" w:rsidR="00435205" w:rsidRPr="00105CA5" w:rsidRDefault="00435205" w:rsidP="00435205">
            <w:pPr>
              <w:jc w:val="both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</w:p>
        </w:tc>
      </w:tr>
      <w:tr w:rsidR="00435205" w:rsidRPr="00105CA5" w14:paraId="1479F50E" w14:textId="77777777" w:rsidTr="00A8497C">
        <w:trPr>
          <w:trHeight w:val="260"/>
        </w:trPr>
        <w:tc>
          <w:tcPr>
            <w:tcW w:w="4396" w:type="dxa"/>
            <w:shd w:val="clear" w:color="auto" w:fill="D9D9D9" w:themeFill="background1" w:themeFillShade="D9"/>
          </w:tcPr>
          <w:p w14:paraId="60491BDF" w14:textId="25BAD176" w:rsidR="00435205" w:rsidRPr="00D27B6B" w:rsidRDefault="00435205" w:rsidP="0043520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7B6B">
              <w:rPr>
                <w:rFonts w:ascii="Arial Narrow" w:hAnsi="Arial Narrow" w:cs="Arial"/>
                <w:sz w:val="16"/>
                <w:szCs w:val="16"/>
              </w:rPr>
              <w:t>Personal e-mail</w:t>
            </w:r>
          </w:p>
        </w:tc>
        <w:tc>
          <w:tcPr>
            <w:tcW w:w="4460" w:type="dxa"/>
          </w:tcPr>
          <w:p w14:paraId="6FBF2EF9" w14:textId="77777777" w:rsidR="00435205" w:rsidRDefault="00435205" w:rsidP="00435205">
            <w:pPr>
              <w:jc w:val="both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435205" w:rsidRPr="00105CA5" w14:paraId="55A59507" w14:textId="77777777" w:rsidTr="006D7A2C">
        <w:tc>
          <w:tcPr>
            <w:tcW w:w="4396" w:type="dxa"/>
            <w:shd w:val="clear" w:color="auto" w:fill="D9D9D9" w:themeFill="background1" w:themeFillShade="D9"/>
          </w:tcPr>
          <w:p w14:paraId="4C7E269A" w14:textId="2D0E178C" w:rsidR="00435205" w:rsidRPr="00D27B6B" w:rsidRDefault="00435205" w:rsidP="000779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7B6B">
              <w:rPr>
                <w:rFonts w:ascii="Arial Narrow" w:hAnsi="Arial Narrow" w:cs="Arial"/>
                <w:sz w:val="16"/>
                <w:szCs w:val="16"/>
              </w:rPr>
              <w:t>Name of Employer</w:t>
            </w:r>
            <w:r w:rsidR="0007795B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4460" w:type="dxa"/>
          </w:tcPr>
          <w:p w14:paraId="1E9BAF6C" w14:textId="77777777" w:rsidR="00435205" w:rsidRDefault="00435205" w:rsidP="00435205">
            <w:pPr>
              <w:jc w:val="both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</w:tbl>
    <w:p w14:paraId="6FFC3264" w14:textId="77777777" w:rsidR="0042350F" w:rsidRPr="00D24859" w:rsidRDefault="0042350F" w:rsidP="0042350F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2415"/>
        <w:gridCol w:w="2045"/>
      </w:tblGrid>
      <w:tr w:rsidR="0042350F" w:rsidRPr="00D24859" w14:paraId="45D84107" w14:textId="77777777" w:rsidTr="006D7A2C">
        <w:tc>
          <w:tcPr>
            <w:tcW w:w="3856" w:type="dxa"/>
            <w:shd w:val="clear" w:color="auto" w:fill="D9D9D9" w:themeFill="background1" w:themeFillShade="D9"/>
          </w:tcPr>
          <w:p w14:paraId="078A0231" w14:textId="16424177" w:rsidR="0042350F" w:rsidRPr="00A8497C" w:rsidRDefault="00435205" w:rsidP="0042350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b/>
                <w:sz w:val="16"/>
                <w:szCs w:val="16"/>
              </w:rPr>
              <w:t xml:space="preserve">Eligibility criteria </w:t>
            </w:r>
            <w:r w:rsidR="006D7A2C" w:rsidRPr="00D24859">
              <w:rPr>
                <w:rFonts w:ascii="Arial Narrow" w:hAnsi="Arial Narrow" w:cs="Arial"/>
                <w:b/>
                <w:sz w:val="16"/>
                <w:szCs w:val="16"/>
              </w:rPr>
              <w:t xml:space="preserve">confirmation 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38022487" w14:textId="38354361" w:rsidR="00435205" w:rsidRPr="00D24859" w:rsidRDefault="00435205" w:rsidP="0042350F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454010FB" w14:textId="62C199C7" w:rsidR="0042350F" w:rsidRPr="00D24859" w:rsidRDefault="0042350F" w:rsidP="0042350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61624" w:rsidRPr="00D24859" w14:paraId="0BF66715" w14:textId="77777777" w:rsidTr="006E3D02">
        <w:tc>
          <w:tcPr>
            <w:tcW w:w="3856" w:type="dxa"/>
            <w:shd w:val="clear" w:color="auto" w:fill="D9D9D9" w:themeFill="background1" w:themeFillShade="D9"/>
          </w:tcPr>
          <w:p w14:paraId="14438D33" w14:textId="235F35C7" w:rsidR="00361624" w:rsidRPr="00D24859" w:rsidRDefault="00D24859" w:rsidP="0025545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sz w:val="16"/>
                <w:szCs w:val="16"/>
              </w:rPr>
              <w:t xml:space="preserve">Are you </w:t>
            </w:r>
            <w:r w:rsidR="0025545A">
              <w:rPr>
                <w:rFonts w:ascii="Arial Narrow" w:hAnsi="Arial Narrow" w:cs="Arial"/>
                <w:sz w:val="16"/>
                <w:szCs w:val="16"/>
              </w:rPr>
              <w:t>a member of CIDA in good standing</w:t>
            </w:r>
            <w:r w:rsidR="00A8497C">
              <w:rPr>
                <w:rFonts w:ascii="Arial Narrow" w:hAnsi="Arial Narrow" w:cs="Arial"/>
                <w:sz w:val="16"/>
                <w:szCs w:val="16"/>
              </w:rPr>
              <w:t>?</w:t>
            </w:r>
          </w:p>
        </w:tc>
        <w:tc>
          <w:tcPr>
            <w:tcW w:w="2415" w:type="dxa"/>
          </w:tcPr>
          <w:p w14:paraId="7E8CA754" w14:textId="076656AD" w:rsidR="00361624" w:rsidRPr="00D24859" w:rsidRDefault="00435205" w:rsidP="0042350F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b/>
                <w:i/>
                <w:sz w:val="16"/>
                <w:szCs w:val="16"/>
              </w:rPr>
              <w:t>YES</w:t>
            </w:r>
            <w:r w:rsidR="006D7A2C" w:rsidRPr="00D2485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 w:rsidR="006D7A2C" w:rsidRPr="00D24859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2045" w:type="dxa"/>
          </w:tcPr>
          <w:p w14:paraId="74FC3E7E" w14:textId="3D81FA3F" w:rsidR="00361624" w:rsidRPr="00D24859" w:rsidRDefault="00435205" w:rsidP="00517F0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b/>
                <w:i/>
                <w:sz w:val="16"/>
                <w:szCs w:val="16"/>
              </w:rPr>
              <w:t>NO</w:t>
            </w:r>
            <w:r w:rsidR="006D7A2C" w:rsidRPr="00D24859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</w:tr>
    </w:tbl>
    <w:p w14:paraId="3ADBA842" w14:textId="77777777" w:rsidR="00152BE6" w:rsidRPr="00D24859" w:rsidRDefault="00152BE6">
      <w:pPr>
        <w:rPr>
          <w:sz w:val="16"/>
          <w:szCs w:val="16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6E3D02" w:rsidRPr="00D24859" w14:paraId="5E437A71" w14:textId="77777777" w:rsidTr="00B879D5">
        <w:tc>
          <w:tcPr>
            <w:tcW w:w="8928" w:type="dxa"/>
            <w:gridSpan w:val="2"/>
            <w:shd w:val="clear" w:color="auto" w:fill="D9D9D9" w:themeFill="background1" w:themeFillShade="D9"/>
          </w:tcPr>
          <w:p w14:paraId="099A031A" w14:textId="79DB1A57" w:rsidR="006E3D02" w:rsidRPr="00D24859" w:rsidRDefault="006E3D02" w:rsidP="00B879D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b/>
                <w:sz w:val="16"/>
                <w:szCs w:val="16"/>
              </w:rPr>
              <w:t>Signature:</w:t>
            </w:r>
          </w:p>
          <w:p w14:paraId="683BEEC2" w14:textId="1C2D9B65" w:rsidR="006E3D02" w:rsidRPr="00D24859" w:rsidRDefault="006E3D02" w:rsidP="00B879D5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B879D5" w:rsidRPr="00D24859" w14:paraId="12D50EA5" w14:textId="77777777" w:rsidTr="00B879D5">
        <w:tc>
          <w:tcPr>
            <w:tcW w:w="5328" w:type="dxa"/>
            <w:shd w:val="clear" w:color="auto" w:fill="D9D9D9" w:themeFill="background1" w:themeFillShade="D9"/>
          </w:tcPr>
          <w:p w14:paraId="1CAF43BE" w14:textId="16D73F0A" w:rsidR="00B879D5" w:rsidRPr="00D24859" w:rsidRDefault="00B879D5" w:rsidP="00B879D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b/>
                <w:sz w:val="16"/>
                <w:szCs w:val="16"/>
              </w:rPr>
              <w:t>Applicant:</w:t>
            </w:r>
          </w:p>
          <w:p w14:paraId="2D404D03" w14:textId="34D981C1" w:rsidR="00B879D5" w:rsidRDefault="0025545A" w:rsidP="006E3D0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 hereby apply to attend the Directors Accreditation Course </w:t>
            </w:r>
            <w:r w:rsidR="00B879D5" w:rsidRPr="00D24859">
              <w:rPr>
                <w:rFonts w:ascii="Arial Narrow" w:hAnsi="Arial Narrow" w:cs="Arial"/>
                <w:sz w:val="16"/>
                <w:szCs w:val="16"/>
              </w:rPr>
              <w:t>of the Cayman Islands Directors Association Ltd. (CIDA) and if accepted I hereby agree:</w:t>
            </w:r>
          </w:p>
          <w:p w14:paraId="06D63DC3" w14:textId="77777777" w:rsidR="00A8497C" w:rsidRPr="00D24859" w:rsidRDefault="00A8497C" w:rsidP="006E3D0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4BF1CCC" w14:textId="3E2B6E76" w:rsidR="00B879D5" w:rsidRDefault="0025545A" w:rsidP="006E3D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 advance of the course </w:t>
            </w:r>
            <w:r w:rsidR="00B879D5" w:rsidRPr="00D24859">
              <w:rPr>
                <w:rFonts w:ascii="Arial Narrow" w:hAnsi="Arial Narrow" w:cs="Arial"/>
                <w:sz w:val="16"/>
                <w:szCs w:val="16"/>
              </w:rPr>
              <w:t>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contribute US$1,000 </w:t>
            </w:r>
            <w:r w:rsidR="00A8497C">
              <w:rPr>
                <w:rFonts w:ascii="Arial Narrow" w:hAnsi="Arial Narrow" w:cs="Arial"/>
                <w:sz w:val="16"/>
                <w:szCs w:val="16"/>
              </w:rPr>
              <w:t xml:space="preserve">(US$1,250 non-member) </w:t>
            </w:r>
            <w:r>
              <w:rPr>
                <w:rFonts w:ascii="Arial Narrow" w:hAnsi="Arial Narrow" w:cs="Arial"/>
                <w:sz w:val="16"/>
                <w:szCs w:val="16"/>
              </w:rPr>
              <w:t>towards the cost of the course</w:t>
            </w:r>
          </w:p>
          <w:p w14:paraId="036B640C" w14:textId="411B5DE8" w:rsidR="00B81495" w:rsidRDefault="00B81495" w:rsidP="006E3D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 advance of the course </w:t>
            </w:r>
            <w:r w:rsidRPr="00D24859">
              <w:rPr>
                <w:rFonts w:ascii="Arial Narrow" w:hAnsi="Arial Narrow" w:cs="Arial"/>
                <w:sz w:val="16"/>
                <w:szCs w:val="16"/>
              </w:rPr>
              <w:t>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read the study materials</w:t>
            </w:r>
          </w:p>
          <w:p w14:paraId="71AA69D6" w14:textId="52AF73D0" w:rsidR="00B81495" w:rsidRDefault="00B81495" w:rsidP="006E3D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that the study materials </w:t>
            </w:r>
            <w:r w:rsidR="00A8497C">
              <w:rPr>
                <w:rFonts w:ascii="Arial Narrow" w:hAnsi="Arial Narrow" w:cs="Arial"/>
                <w:sz w:val="16"/>
                <w:szCs w:val="16"/>
              </w:rPr>
              <w:t xml:space="preserve">will </w:t>
            </w:r>
            <w:r w:rsidR="00A8497C" w:rsidRPr="007F6B15">
              <w:rPr>
                <w:rFonts w:ascii="Arial Narrow" w:hAnsi="Arial Narrow" w:cs="Arial"/>
                <w:b/>
                <w:sz w:val="16"/>
                <w:szCs w:val="16"/>
              </w:rPr>
              <w:t>ONLY be provided to me electronically</w:t>
            </w:r>
            <w:r w:rsidR="00A8497C">
              <w:rPr>
                <w:rFonts w:ascii="Arial Narrow" w:hAnsi="Arial Narrow" w:cs="Arial"/>
                <w:sz w:val="16"/>
                <w:szCs w:val="16"/>
              </w:rPr>
              <w:t xml:space="preserve"> and I will either bring a laptop to the course or I will print the materials in advance so that </w:t>
            </w:r>
            <w:r w:rsidR="00CF75AD">
              <w:rPr>
                <w:rFonts w:ascii="Arial Narrow" w:hAnsi="Arial Narrow" w:cs="Arial"/>
                <w:sz w:val="16"/>
                <w:szCs w:val="16"/>
              </w:rPr>
              <w:t xml:space="preserve">I will have them during the course </w:t>
            </w:r>
            <w:r w:rsidR="00A8497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489BDFAB" w14:textId="5397BD93" w:rsidR="0025545A" w:rsidRPr="00D24859" w:rsidRDefault="0025545A" w:rsidP="006E3D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attend each day at the Governors Square Boardroom on 21, 22 and 23 October between 8:45 </w:t>
            </w:r>
            <w:r w:rsidR="00A8497C">
              <w:rPr>
                <w:rFonts w:ascii="Arial Narrow" w:hAnsi="Arial Narrow" w:cs="Arial"/>
                <w:sz w:val="16"/>
                <w:szCs w:val="16"/>
              </w:rPr>
              <w:t xml:space="preserve">am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and 5 pm. </w:t>
            </w:r>
          </w:p>
          <w:p w14:paraId="0BBF3D4A" w14:textId="7C5D8AF1" w:rsidR="00B879D5" w:rsidRPr="00D24859" w:rsidRDefault="0025545A" w:rsidP="006E3D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to pay the ongoing annual fee </w:t>
            </w:r>
            <w:r w:rsidR="00A8497C">
              <w:rPr>
                <w:rFonts w:ascii="Arial Narrow" w:hAnsi="Arial Narrow" w:cs="Arial"/>
                <w:sz w:val="16"/>
                <w:szCs w:val="16"/>
              </w:rPr>
              <w:t xml:space="preserve">(starting in 2016) </w:t>
            </w:r>
            <w:r>
              <w:rPr>
                <w:rFonts w:ascii="Arial Narrow" w:hAnsi="Arial Narrow" w:cs="Arial"/>
                <w:sz w:val="16"/>
                <w:szCs w:val="16"/>
              </w:rPr>
              <w:t>of Chartered Secretaries Canada to use the designation of Acc. Dir. if I am successful (currently C</w:t>
            </w:r>
            <w:r w:rsidR="00891FA5">
              <w:rPr>
                <w:rFonts w:ascii="Arial Narrow" w:hAnsi="Arial Narrow" w:cs="Arial"/>
                <w:sz w:val="16"/>
                <w:szCs w:val="16"/>
              </w:rPr>
              <w:t>AD</w:t>
            </w:r>
            <w:r>
              <w:rPr>
                <w:rFonts w:ascii="Arial Narrow" w:hAnsi="Arial Narrow" w:cs="Arial"/>
                <w:sz w:val="16"/>
                <w:szCs w:val="16"/>
              </w:rPr>
              <w:t>$200)</w:t>
            </w:r>
            <w:r w:rsidR="00B879D5" w:rsidRPr="00D248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02707648" w14:textId="44091E1C" w:rsidR="00D27B6B" w:rsidRDefault="00B879D5" w:rsidP="00D27B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sz w:val="16"/>
                <w:szCs w:val="16"/>
              </w:rPr>
              <w:t xml:space="preserve">to </w:t>
            </w:r>
            <w:r w:rsidR="0025545A">
              <w:rPr>
                <w:rFonts w:ascii="Arial Narrow" w:hAnsi="Arial Narrow" w:cs="Arial"/>
                <w:sz w:val="16"/>
                <w:szCs w:val="16"/>
              </w:rPr>
              <w:t>comply with any continuing educational requirements that the Dir. Acc. may be required by Chartered Secretaries Canada</w:t>
            </w:r>
          </w:p>
          <w:p w14:paraId="1715C07F" w14:textId="2BA84659" w:rsidR="0025545A" w:rsidRPr="00D24859" w:rsidRDefault="0025545A" w:rsidP="00D27B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 understand that the places are </w:t>
            </w:r>
            <w:r w:rsidR="00B81495">
              <w:rPr>
                <w:rFonts w:ascii="Arial Narrow" w:hAnsi="Arial Narrow" w:cs="Arial"/>
                <w:sz w:val="16"/>
                <w:szCs w:val="16"/>
              </w:rPr>
              <w:t xml:space="preserve">strictly </w:t>
            </w:r>
            <w:r>
              <w:rPr>
                <w:rFonts w:ascii="Arial Narrow" w:hAnsi="Arial Narrow" w:cs="Arial"/>
                <w:sz w:val="16"/>
                <w:szCs w:val="16"/>
              </w:rPr>
              <w:t>limited and they are offered on a first come fir</w:t>
            </w:r>
            <w:r w:rsidR="00B81495">
              <w:rPr>
                <w:rFonts w:ascii="Arial Narrow" w:hAnsi="Arial Narrow" w:cs="Arial"/>
                <w:sz w:val="16"/>
                <w:szCs w:val="16"/>
              </w:rPr>
              <w:t>st allocated basis</w:t>
            </w:r>
            <w:r w:rsidR="00891FA5">
              <w:rPr>
                <w:rFonts w:ascii="Arial Narrow" w:hAnsi="Arial Narrow" w:cs="Arial"/>
                <w:sz w:val="16"/>
                <w:szCs w:val="16"/>
              </w:rPr>
              <w:t xml:space="preserve"> and refunds may not be possible</w:t>
            </w:r>
            <w:r w:rsidR="00B81495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14:paraId="5DBD2574" w14:textId="2CD4E713" w:rsidR="002F7152" w:rsidRPr="00D24859" w:rsidRDefault="002F7152" w:rsidP="0025545A">
            <w:pPr>
              <w:pStyle w:val="ListParagraph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14:paraId="175EB4DB" w14:textId="169ED30F" w:rsidR="00B879D5" w:rsidRPr="00D24859" w:rsidRDefault="00B879D5" w:rsidP="00B879D5">
            <w:pP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D2485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(signed by the </w:t>
            </w:r>
            <w:r w:rsidR="00B81495">
              <w:rPr>
                <w:rFonts w:ascii="Arial Narrow" w:hAnsi="Arial Narrow" w:cs="Arial"/>
                <w:b/>
                <w:i/>
                <w:sz w:val="16"/>
                <w:szCs w:val="16"/>
              </w:rPr>
              <w:t>Attendee</w:t>
            </w:r>
            <w:r w:rsidRPr="00D24859">
              <w:rPr>
                <w:rFonts w:ascii="Arial Narrow" w:hAnsi="Arial Narrow" w:cs="Arial"/>
                <w:b/>
                <w:i/>
                <w:sz w:val="16"/>
                <w:szCs w:val="16"/>
              </w:rPr>
              <w:t>):</w:t>
            </w:r>
          </w:p>
          <w:p w14:paraId="274D0236" w14:textId="77777777" w:rsidR="00B879D5" w:rsidRPr="00D24859" w:rsidRDefault="00B879D5" w:rsidP="00B879D5">
            <w:pP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505AA47D" w14:textId="77777777" w:rsidR="00B879D5" w:rsidRPr="00D24859" w:rsidRDefault="00B879D5" w:rsidP="00B879D5">
            <w:pP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40652534" w14:textId="77777777" w:rsidR="00B879D5" w:rsidRPr="00D24859" w:rsidRDefault="00B879D5" w:rsidP="00B879D5">
            <w:pP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6613B007" w14:textId="77777777" w:rsidR="00A8497C" w:rsidRDefault="00A8497C" w:rsidP="00B879D5">
            <w:pPr>
              <w:pBdr>
                <w:bottom w:val="single" w:sz="12" w:space="1" w:color="auto"/>
              </w:pBd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1C54E49F" w14:textId="77777777" w:rsidR="00A8497C" w:rsidRDefault="00A8497C" w:rsidP="00B879D5">
            <w:pPr>
              <w:pBdr>
                <w:bottom w:val="single" w:sz="12" w:space="1" w:color="auto"/>
              </w:pBd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7FD366B3" w14:textId="77777777" w:rsidR="00A8497C" w:rsidRDefault="00A8497C" w:rsidP="00B879D5">
            <w:pPr>
              <w:pBdr>
                <w:bottom w:val="single" w:sz="12" w:space="1" w:color="auto"/>
              </w:pBd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6C17D10B" w14:textId="77777777" w:rsidR="00A8497C" w:rsidRDefault="00A8497C" w:rsidP="00B879D5">
            <w:pPr>
              <w:pBdr>
                <w:bottom w:val="single" w:sz="12" w:space="1" w:color="auto"/>
              </w:pBd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035114E9" w14:textId="7709425D" w:rsidR="00B879D5" w:rsidRPr="00D24859" w:rsidRDefault="00DA1F03" w:rsidP="00B879D5">
            <w:pPr>
              <w:pBdr>
                <w:bottom w:val="single" w:sz="12" w:space="1" w:color="auto"/>
              </w:pBd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x</w:t>
            </w:r>
          </w:p>
          <w:p w14:paraId="4CAE809A" w14:textId="77777777" w:rsidR="00B879D5" w:rsidRPr="00D24859" w:rsidRDefault="00B879D5" w:rsidP="00B879D5">
            <w:pP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5D888396" w14:textId="77777777" w:rsidR="00B879D5" w:rsidRPr="00D24859" w:rsidRDefault="00B879D5" w:rsidP="00B879D5">
            <w:pPr>
              <w:ind w:left="284"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4D0D5079" w14:textId="6082FEE9" w:rsidR="00B879D5" w:rsidRPr="00D24859" w:rsidRDefault="00B879D5" w:rsidP="00B879D5">
            <w:pPr>
              <w:ind w:left="284" w:right="122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24859">
              <w:rPr>
                <w:rFonts w:ascii="Arial Narrow" w:hAnsi="Arial Narrow" w:cs="Arial"/>
                <w:b/>
                <w:i/>
                <w:sz w:val="16"/>
                <w:szCs w:val="16"/>
              </w:rPr>
              <w:t>DATE:______________</w:t>
            </w:r>
            <w:r w:rsidR="00A8497C">
              <w:rPr>
                <w:rFonts w:ascii="Arial Narrow" w:hAnsi="Arial Narrow" w:cs="Arial"/>
                <w:b/>
                <w:i/>
                <w:sz w:val="16"/>
                <w:szCs w:val="16"/>
              </w:rPr>
              <w:t>2015</w:t>
            </w:r>
          </w:p>
        </w:tc>
      </w:tr>
      <w:tr w:rsidR="00A8497C" w:rsidRPr="00D24859" w14:paraId="192541DD" w14:textId="77777777" w:rsidTr="00E3039D">
        <w:tc>
          <w:tcPr>
            <w:tcW w:w="8928" w:type="dxa"/>
            <w:gridSpan w:val="2"/>
            <w:shd w:val="clear" w:color="auto" w:fill="D9D9D9" w:themeFill="background1" w:themeFillShade="D9"/>
          </w:tcPr>
          <w:p w14:paraId="5AB48F6C" w14:textId="77777777" w:rsidR="00A8497C" w:rsidRDefault="00A8497C" w:rsidP="0025545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  <w:p w14:paraId="5BEEFAF3" w14:textId="16640EED" w:rsidR="00A8497C" w:rsidRPr="00D24859" w:rsidRDefault="00A8497C" w:rsidP="0025545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F6B15">
              <w:rPr>
                <w:rFonts w:ascii="Arial Narrow" w:hAnsi="Arial Narrow" w:cs="Arial"/>
                <w:b/>
                <w:sz w:val="16"/>
                <w:szCs w:val="16"/>
              </w:rPr>
              <w:t>PLEASE SEND YOUR APPLICATION TO:</w:t>
            </w:r>
            <w:r w:rsidRPr="007F6B15">
              <w:rPr>
                <w:sz w:val="16"/>
                <w:szCs w:val="16"/>
              </w:rPr>
              <w:t xml:space="preserve"> </w:t>
            </w:r>
            <w:r w:rsidR="007F6B15">
              <w:rPr>
                <w:rFonts w:ascii="Arial Narrow" w:hAnsi="Arial Narrow" w:cs="Arial"/>
                <w:b/>
                <w:sz w:val="16"/>
                <w:szCs w:val="16"/>
              </w:rPr>
              <w:t>deanna.derrick@intertrustgroup.com</w:t>
            </w:r>
          </w:p>
          <w:p w14:paraId="5F569F2C" w14:textId="77777777" w:rsidR="00A8497C" w:rsidRPr="00D24859" w:rsidRDefault="00A8497C" w:rsidP="00B879D5">
            <w:pPr>
              <w:ind w:left="284" w:right="122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A8497C" w:rsidRPr="00D24859" w14:paraId="2BE4DE15" w14:textId="77777777" w:rsidTr="0032287C">
        <w:tc>
          <w:tcPr>
            <w:tcW w:w="8928" w:type="dxa"/>
            <w:gridSpan w:val="2"/>
            <w:shd w:val="clear" w:color="auto" w:fill="D9D9D9" w:themeFill="background1" w:themeFillShade="D9"/>
          </w:tcPr>
          <w:p w14:paraId="5F1FC501" w14:textId="77777777" w:rsidR="00A8497C" w:rsidRDefault="00A8497C" w:rsidP="00B8149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0D5976B" w14:textId="77777777" w:rsidR="00A8497C" w:rsidRPr="00B81495" w:rsidRDefault="00A8497C" w:rsidP="00B8149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Once this application has been submitted </w:t>
            </w:r>
            <w:r w:rsidRPr="00B81495">
              <w:rPr>
                <w:rFonts w:ascii="Arial Narrow" w:hAnsi="Arial Narrow" w:cs="Arial"/>
                <w:b/>
                <w:sz w:val="16"/>
                <w:szCs w:val="16"/>
              </w:rPr>
              <w:t>you will receive an invoice from CIDA with payment details</w:t>
            </w:r>
          </w:p>
          <w:p w14:paraId="6711AB48" w14:textId="77777777" w:rsidR="00A8497C" w:rsidRPr="00D24859" w:rsidRDefault="00A8497C" w:rsidP="00B879D5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</w:tr>
      <w:tr w:rsidR="00A8497C" w:rsidRPr="00D24859" w14:paraId="3361FC45" w14:textId="77777777" w:rsidTr="00F64654">
        <w:tc>
          <w:tcPr>
            <w:tcW w:w="8928" w:type="dxa"/>
            <w:gridSpan w:val="2"/>
            <w:shd w:val="clear" w:color="auto" w:fill="D9D9D9" w:themeFill="background1" w:themeFillShade="D9"/>
          </w:tcPr>
          <w:p w14:paraId="41350EA6" w14:textId="77777777" w:rsidR="00A8497C" w:rsidRDefault="00A8497C" w:rsidP="00A8497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B7FDE15" w14:textId="3DBEF313" w:rsidR="00A8497C" w:rsidRPr="007F6B15" w:rsidRDefault="00A8497C" w:rsidP="00A84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B15">
              <w:rPr>
                <w:rFonts w:ascii="Arial Narrow" w:hAnsi="Arial Narrow" w:cs="Arial"/>
                <w:b/>
                <w:sz w:val="20"/>
                <w:szCs w:val="20"/>
              </w:rPr>
              <w:t>Your attendance on the course will not be confirmed until you have paid the US$1,000 (US$1,250 non-CIDA member</w:t>
            </w:r>
            <w:r w:rsidR="008A5B52" w:rsidRPr="007F6B15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7F6B15">
              <w:rPr>
                <w:rFonts w:ascii="Arial Narrow" w:hAnsi="Arial Narrow" w:cs="Arial"/>
                <w:b/>
                <w:sz w:val="20"/>
                <w:szCs w:val="20"/>
              </w:rPr>
              <w:t>) contribution to CIDA</w:t>
            </w:r>
            <w:r w:rsidR="008A5B52" w:rsidRPr="007F6B15">
              <w:rPr>
                <w:rFonts w:ascii="Arial Narrow" w:hAnsi="Arial Narrow" w:cs="Arial"/>
                <w:b/>
                <w:sz w:val="20"/>
                <w:szCs w:val="20"/>
              </w:rPr>
              <w:t>. You should send proof o</w:t>
            </w:r>
            <w:r w:rsidRPr="007F6B15">
              <w:rPr>
                <w:rFonts w:ascii="Arial Narrow" w:hAnsi="Arial Narrow" w:cs="Arial"/>
                <w:b/>
                <w:sz w:val="20"/>
                <w:szCs w:val="20"/>
              </w:rPr>
              <w:t>f payment to CIDA’s treasurer at david.egglishaw@sml.ky</w:t>
            </w:r>
            <w:bookmarkStart w:id="0" w:name="_GoBack"/>
            <w:bookmarkEnd w:id="0"/>
          </w:p>
          <w:p w14:paraId="6C05BE4A" w14:textId="3791CF8B" w:rsidR="00A8497C" w:rsidRPr="00D24859" w:rsidRDefault="00A8497C" w:rsidP="00A8497C">
            <w:pPr>
              <w:ind w:right="122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</w:tr>
      <w:tr w:rsidR="00A8497C" w:rsidRPr="00D24859" w14:paraId="0E88BE08" w14:textId="77777777" w:rsidTr="00456C28">
        <w:tc>
          <w:tcPr>
            <w:tcW w:w="8928" w:type="dxa"/>
            <w:gridSpan w:val="2"/>
            <w:shd w:val="clear" w:color="auto" w:fill="D9D9D9" w:themeFill="background1" w:themeFillShade="D9"/>
          </w:tcPr>
          <w:p w14:paraId="5C42ECF1" w14:textId="245747A1" w:rsidR="00A8497C" w:rsidRPr="00D24859" w:rsidRDefault="00A8497C" w:rsidP="00A8497C">
            <w:pPr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Once payment has been received </w:t>
            </w:r>
            <w:r w:rsidRPr="00B81495">
              <w:rPr>
                <w:rFonts w:ascii="Arial Narrow" w:hAnsi="Arial Narrow" w:cs="Arial"/>
                <w:b/>
                <w:sz w:val="16"/>
                <w:szCs w:val="16"/>
              </w:rPr>
              <w:t xml:space="preserve">you will receive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electronic access to the study materials</w:t>
            </w:r>
          </w:p>
        </w:tc>
      </w:tr>
      <w:tr w:rsidR="002F7152" w:rsidRPr="00D24859" w14:paraId="00AC8C2F" w14:textId="77777777" w:rsidTr="00A8497C">
        <w:trPr>
          <w:trHeight w:val="899"/>
        </w:trPr>
        <w:tc>
          <w:tcPr>
            <w:tcW w:w="8928" w:type="dxa"/>
            <w:gridSpan w:val="2"/>
            <w:shd w:val="clear" w:color="auto" w:fill="D9D9D9" w:themeFill="background1" w:themeFillShade="D9"/>
          </w:tcPr>
          <w:p w14:paraId="7C7B7AC2" w14:textId="086000C4" w:rsidR="00A8497C" w:rsidRPr="00CF75AD" w:rsidRDefault="00A8497C" w:rsidP="00A8497C">
            <w:pPr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  <w:r w:rsidRPr="00CF75AD"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  <w:t>Official CIDA use:</w:t>
            </w:r>
          </w:p>
          <w:p w14:paraId="6EC12596" w14:textId="6004ACB0" w:rsidR="00A8497C" w:rsidRPr="00A8497C" w:rsidRDefault="00A8497C" w:rsidP="00A8497C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Confirmation of acceptance issued by CIDA: </w:t>
            </w:r>
            <w:r w:rsidRPr="00D2485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 w:rsidRPr="00D24859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14:paraId="033024DE" w14:textId="7F48B59D" w:rsidR="00A8497C" w:rsidRDefault="00A8497C" w:rsidP="00A8497C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Invoice issued: </w:t>
            </w:r>
            <w:r w:rsidRPr="00D2485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 w:rsidRPr="00D24859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14:paraId="726590B9" w14:textId="236C3535" w:rsidR="00A8497C" w:rsidRDefault="00A8497C" w:rsidP="00A8497C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Payment received: </w:t>
            </w:r>
            <w:r w:rsidRPr="00D24859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14:paraId="6669B75E" w14:textId="60ABAABE" w:rsidR="00A8497C" w:rsidRPr="00A8497C" w:rsidRDefault="00A8497C" w:rsidP="00A8497C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Study materials login provided received: </w:t>
            </w:r>
            <w:r w:rsidRPr="00D24859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</w:tr>
    </w:tbl>
    <w:p w14:paraId="7353531B" w14:textId="77777777" w:rsidR="006E3D02" w:rsidRDefault="006E3D02"/>
    <w:sectPr w:rsidR="006E3D02" w:rsidSect="00A8497C">
      <w:headerReference w:type="default" r:id="rId8"/>
      <w:pgSz w:w="12240" w:h="15840"/>
      <w:pgMar w:top="1116" w:right="1800" w:bottom="6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C6D68" w14:textId="77777777" w:rsidR="00062D49" w:rsidRDefault="00062D49" w:rsidP="0042350F">
      <w:r>
        <w:separator/>
      </w:r>
    </w:p>
  </w:endnote>
  <w:endnote w:type="continuationSeparator" w:id="0">
    <w:p w14:paraId="635727B4" w14:textId="77777777" w:rsidR="00062D49" w:rsidRDefault="00062D49" w:rsidP="0042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D465" w14:textId="77777777" w:rsidR="00062D49" w:rsidRDefault="00062D49" w:rsidP="0042350F">
      <w:r>
        <w:separator/>
      </w:r>
    </w:p>
  </w:footnote>
  <w:footnote w:type="continuationSeparator" w:id="0">
    <w:p w14:paraId="670D727D" w14:textId="77777777" w:rsidR="00062D49" w:rsidRDefault="00062D49" w:rsidP="0042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125CF" w14:textId="455419E0" w:rsidR="00D24859" w:rsidRDefault="00D24859" w:rsidP="00435205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18C34" wp14:editId="5C37DBE6">
              <wp:simplePos x="0" y="0"/>
              <wp:positionH relativeFrom="column">
                <wp:posOffset>-685801</wp:posOffset>
              </wp:positionH>
              <wp:positionV relativeFrom="paragraph">
                <wp:posOffset>-114300</wp:posOffset>
              </wp:positionV>
              <wp:extent cx="462343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34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AB7A4" w14:textId="77777777" w:rsidR="00D24859" w:rsidRDefault="00D24859" w:rsidP="004352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3520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The Cayman Islands Directors Association</w:t>
                          </w:r>
                        </w:p>
                        <w:p w14:paraId="4AE3DCF4" w14:textId="66A5086C" w:rsidR="00D24859" w:rsidRPr="00435205" w:rsidRDefault="0025545A" w:rsidP="00435205">
                          <w:pPr>
                            <w:ind w:firstLine="720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2A05655" w14:textId="6B78F0F0" w:rsidR="00D24859" w:rsidRPr="0025545A" w:rsidRDefault="00D24859" w:rsidP="004352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3520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App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lication for </w:t>
                          </w:r>
                          <w:r w:rsidR="0025545A" w:rsidRPr="0025545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Directors Accreditation Course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- </w:t>
                          </w:r>
                          <w:r w:rsidR="0025545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2015 </w:t>
                          </w:r>
                        </w:p>
                        <w:p w14:paraId="18A60191" w14:textId="77777777" w:rsidR="00D24859" w:rsidRDefault="00D248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46718C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-9pt;width:364.0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" filled="f" stroked="f">
              <v:textbox>
                <w:txbxContent>
                  <w:p w14:paraId="3C7AB7A4" w14:textId="77777777" w:rsidR="00D24859" w:rsidRDefault="00D24859" w:rsidP="0043520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3520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The Cayman Islands Directors Association</w:t>
                    </w:r>
                  </w:p>
                  <w:p w14:paraId="4AE3DCF4" w14:textId="66A5086C" w:rsidR="00D24859" w:rsidRPr="00435205" w:rsidRDefault="0025545A" w:rsidP="00435205">
                    <w:pPr>
                      <w:ind w:firstLine="720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14:paraId="22A05655" w14:textId="6B78F0F0" w:rsidR="00D24859" w:rsidRPr="0025545A" w:rsidRDefault="00D24859" w:rsidP="0043520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3520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App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lication for </w:t>
                    </w:r>
                    <w:r w:rsidR="0025545A" w:rsidRPr="0025545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Directors Accreditation Course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- </w:t>
                    </w:r>
                    <w:r w:rsidR="0025545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2015 </w:t>
                    </w:r>
                  </w:p>
                  <w:p w14:paraId="18A60191" w14:textId="77777777" w:rsidR="00D24859" w:rsidRDefault="00D24859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  <w:lang w:eastAsia="zh-CN"/>
      </w:rPr>
      <w:drawing>
        <wp:inline distT="0" distB="0" distL="0" distR="0" wp14:anchorId="19C0BEB4" wp14:editId="1260B2DF">
          <wp:extent cx="1148411" cy="88043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662" cy="88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48336" w14:textId="26C245E1" w:rsidR="00D24859" w:rsidRPr="0042350F" w:rsidRDefault="00D24859" w:rsidP="004235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B06"/>
    <w:multiLevelType w:val="hybridMultilevel"/>
    <w:tmpl w:val="9D92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C8A"/>
    <w:multiLevelType w:val="multilevel"/>
    <w:tmpl w:val="E4A64174"/>
    <w:lvl w:ilvl="0">
      <w:start w:val="1"/>
      <w:numFmt w:val="decimal"/>
      <w:pStyle w:val="Agreement1"/>
      <w:lvlText w:val="%1"/>
      <w:lvlJc w:val="left"/>
      <w:pPr>
        <w:ind w:left="720" w:hanging="720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pStyle w:val="Agreement2"/>
      <w:isLgl/>
      <w:lvlText w:val="%1.%2"/>
      <w:lvlJc w:val="left"/>
      <w:pPr>
        <w:ind w:left="720" w:hanging="72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>
      <w:start w:val="1"/>
      <w:numFmt w:val="lowerLetter"/>
      <w:pStyle w:val="Agreement3"/>
      <w:lvlText w:val="(%3)"/>
      <w:lvlJc w:val="left"/>
      <w:pPr>
        <w:ind w:left="1440" w:hanging="72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>
      <w:start w:val="1"/>
      <w:numFmt w:val="lowerRoman"/>
      <w:pStyle w:val="Agreement4"/>
      <w:lvlText w:val="(%4)"/>
      <w:lvlJc w:val="left"/>
      <w:pPr>
        <w:ind w:left="2160" w:hanging="72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>
      <w:start w:val="1"/>
      <w:numFmt w:val="upperLetter"/>
      <w:pStyle w:val="Agreement5"/>
      <w:lvlText w:val="(%5)"/>
      <w:lvlJc w:val="left"/>
      <w:pPr>
        <w:ind w:left="2880" w:hanging="72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5">
      <w:start w:val="1"/>
      <w:numFmt w:val="none"/>
      <w:pStyle w:val="Agreement6"/>
      <w:suff w:val="nothing"/>
      <w:lvlText w:val=""/>
      <w:lvlJc w:val="left"/>
      <w:pPr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6">
      <w:start w:val="1"/>
      <w:numFmt w:val="none"/>
      <w:pStyle w:val="Agreement7"/>
      <w:suff w:val="nothing"/>
      <w:lvlText w:val=""/>
      <w:lvlJc w:val="left"/>
      <w:pPr>
        <w:ind w:left="0" w:firstLine="0"/>
      </w:pPr>
      <w:rPr>
        <w:rFonts w:ascii="Times New Roman" w:hAnsi="Times New Roman"/>
        <w:b/>
        <w:i/>
        <w:caps/>
        <w:smallCaps w:val="0"/>
        <w:strike w:val="0"/>
        <w:dstrike/>
        <w:vanish/>
        <w:color w:val="auto"/>
        <w:spacing w:val="0"/>
        <w:w w:val="100"/>
        <w:kern w:val="0"/>
        <w:position w:val="0"/>
        <w:sz w:val="24"/>
        <w:u w:val="none"/>
        <w:effect w:val="none"/>
        <w:vertAlign w:val="subscript"/>
      </w:rPr>
    </w:lvl>
    <w:lvl w:ilvl="7">
      <w:start w:val="1"/>
      <w:numFmt w:val="none"/>
      <w:pStyle w:val="Agreement8"/>
      <w:suff w:val="nothing"/>
      <w:lvlText w:val=""/>
      <w:lvlJc w:val="left"/>
      <w:pPr>
        <w:ind w:left="0" w:firstLine="0"/>
      </w:pPr>
      <w:rPr>
        <w:rFonts w:ascii="Times New Roman" w:hAnsi="Times New Roman"/>
        <w:b/>
        <w:i/>
        <w:caps/>
        <w:smallCaps w:val="0"/>
        <w:strike w:val="0"/>
        <w:dstrike/>
        <w:vanish/>
        <w:color w:val="auto"/>
        <w:spacing w:val="0"/>
        <w:w w:val="100"/>
        <w:kern w:val="0"/>
        <w:position w:val="0"/>
        <w:sz w:val="24"/>
        <w:u w:val="none"/>
        <w:effect w:val="none"/>
        <w:vertAlign w:val="subscript"/>
      </w:rPr>
    </w:lvl>
    <w:lvl w:ilvl="8">
      <w:start w:val="1"/>
      <w:numFmt w:val="none"/>
      <w:pStyle w:val="Agreement9"/>
      <w:suff w:val="nothing"/>
      <w:lvlText w:val=""/>
      <w:lvlJc w:val="left"/>
      <w:pPr>
        <w:ind w:left="0" w:firstLine="0"/>
      </w:pPr>
      <w:rPr>
        <w:rFonts w:ascii="Times New Roman" w:hAnsi="Times New Roman"/>
        <w:b/>
        <w:i/>
        <w:caps/>
        <w:smallCaps w:val="0"/>
        <w:strike w:val="0"/>
        <w:dstrike/>
        <w:vanish/>
        <w:color w:val="auto"/>
        <w:spacing w:val="0"/>
        <w:w w:val="100"/>
        <w:kern w:val="0"/>
        <w:position w:val="0"/>
        <w:sz w:val="24"/>
        <w:u w:val="none"/>
        <w:effect w:val="none"/>
        <w:vertAlign w:val="subscript"/>
      </w:rPr>
    </w:lvl>
  </w:abstractNum>
  <w:abstractNum w:abstractNumId="2">
    <w:nsid w:val="2E996110"/>
    <w:multiLevelType w:val="hybridMultilevel"/>
    <w:tmpl w:val="FC16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09AC"/>
    <w:multiLevelType w:val="hybridMultilevel"/>
    <w:tmpl w:val="FC16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0258C"/>
    <w:multiLevelType w:val="hybridMultilevel"/>
    <w:tmpl w:val="9D92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0F"/>
    <w:rsid w:val="00062D49"/>
    <w:rsid w:val="0007795B"/>
    <w:rsid w:val="00152BE6"/>
    <w:rsid w:val="0025545A"/>
    <w:rsid w:val="0026624D"/>
    <w:rsid w:val="002F7152"/>
    <w:rsid w:val="00356E09"/>
    <w:rsid w:val="00361624"/>
    <w:rsid w:val="00396BC2"/>
    <w:rsid w:val="003D49F6"/>
    <w:rsid w:val="0042350F"/>
    <w:rsid w:val="00435205"/>
    <w:rsid w:val="00517F0E"/>
    <w:rsid w:val="00574BF1"/>
    <w:rsid w:val="005850F8"/>
    <w:rsid w:val="005E201C"/>
    <w:rsid w:val="006378B5"/>
    <w:rsid w:val="00647621"/>
    <w:rsid w:val="0068255A"/>
    <w:rsid w:val="006D7A2C"/>
    <w:rsid w:val="006E3D02"/>
    <w:rsid w:val="00705679"/>
    <w:rsid w:val="00741018"/>
    <w:rsid w:val="007F6B15"/>
    <w:rsid w:val="00801B45"/>
    <w:rsid w:val="0084713A"/>
    <w:rsid w:val="00891FA5"/>
    <w:rsid w:val="008946ED"/>
    <w:rsid w:val="008A5B52"/>
    <w:rsid w:val="00910EE9"/>
    <w:rsid w:val="00936B5A"/>
    <w:rsid w:val="00947695"/>
    <w:rsid w:val="00965368"/>
    <w:rsid w:val="00992C0E"/>
    <w:rsid w:val="009A0B81"/>
    <w:rsid w:val="009A7978"/>
    <w:rsid w:val="009C7CE2"/>
    <w:rsid w:val="00A8497C"/>
    <w:rsid w:val="00B52680"/>
    <w:rsid w:val="00B81495"/>
    <w:rsid w:val="00B879D5"/>
    <w:rsid w:val="00CD1607"/>
    <w:rsid w:val="00CF75AD"/>
    <w:rsid w:val="00D24859"/>
    <w:rsid w:val="00D27B6B"/>
    <w:rsid w:val="00DA1F03"/>
    <w:rsid w:val="00E73087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92F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0F"/>
  </w:style>
  <w:style w:type="paragraph" w:styleId="Footer">
    <w:name w:val="footer"/>
    <w:basedOn w:val="Normal"/>
    <w:link w:val="FooterChar"/>
    <w:uiPriority w:val="99"/>
    <w:unhideWhenUsed/>
    <w:rsid w:val="00423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0F"/>
  </w:style>
  <w:style w:type="paragraph" w:styleId="BalloonText">
    <w:name w:val="Balloon Text"/>
    <w:basedOn w:val="Normal"/>
    <w:link w:val="BalloonTextChar"/>
    <w:uiPriority w:val="99"/>
    <w:semiHidden/>
    <w:unhideWhenUsed/>
    <w:rsid w:val="0042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1">
    <w:name w:val="Agreement 1"/>
    <w:basedOn w:val="Normal"/>
    <w:next w:val="BodyTextIndent"/>
    <w:rsid w:val="00517F0E"/>
    <w:pPr>
      <w:keepNext/>
      <w:numPr>
        <w:numId w:val="1"/>
      </w:numPr>
      <w:spacing w:before="240" w:after="120"/>
      <w:jc w:val="both"/>
      <w:outlineLvl w:val="0"/>
    </w:pPr>
    <w:rPr>
      <w:rFonts w:ascii="Arial" w:eastAsia="Times New Roman" w:hAnsi="Arial" w:cs="Times New Roman"/>
      <w:b/>
      <w:sz w:val="22"/>
      <w:lang w:val="en-GB"/>
    </w:rPr>
  </w:style>
  <w:style w:type="paragraph" w:customStyle="1" w:styleId="Agreement2">
    <w:name w:val="Agreement 2"/>
    <w:basedOn w:val="Normal"/>
    <w:rsid w:val="00517F0E"/>
    <w:pPr>
      <w:numPr>
        <w:ilvl w:val="1"/>
        <w:numId w:val="1"/>
      </w:numPr>
      <w:spacing w:before="240" w:after="120"/>
      <w:jc w:val="both"/>
      <w:outlineLvl w:val="1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3">
    <w:name w:val="Agreement 3"/>
    <w:basedOn w:val="Normal"/>
    <w:rsid w:val="00517F0E"/>
    <w:pPr>
      <w:numPr>
        <w:ilvl w:val="2"/>
        <w:numId w:val="1"/>
      </w:numPr>
      <w:spacing w:before="240" w:after="120"/>
      <w:jc w:val="both"/>
      <w:outlineLvl w:val="2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4">
    <w:name w:val="Agreement 4"/>
    <w:basedOn w:val="Normal"/>
    <w:rsid w:val="00517F0E"/>
    <w:pPr>
      <w:numPr>
        <w:ilvl w:val="3"/>
        <w:numId w:val="1"/>
      </w:numPr>
      <w:spacing w:before="240" w:after="120"/>
      <w:jc w:val="both"/>
      <w:outlineLvl w:val="3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5">
    <w:name w:val="Agreement 5"/>
    <w:basedOn w:val="Normal"/>
    <w:rsid w:val="00517F0E"/>
    <w:pPr>
      <w:numPr>
        <w:ilvl w:val="4"/>
        <w:numId w:val="1"/>
      </w:numPr>
      <w:spacing w:before="240" w:after="120"/>
      <w:jc w:val="both"/>
      <w:outlineLvl w:val="4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6">
    <w:name w:val="Agreement 6"/>
    <w:basedOn w:val="Normal"/>
    <w:rsid w:val="00517F0E"/>
    <w:pPr>
      <w:numPr>
        <w:ilvl w:val="5"/>
        <w:numId w:val="1"/>
      </w:numPr>
      <w:spacing w:before="240" w:after="120"/>
      <w:outlineLvl w:val="5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7">
    <w:name w:val="Agreement 7"/>
    <w:basedOn w:val="Normal"/>
    <w:next w:val="BodyText"/>
    <w:rsid w:val="00517F0E"/>
    <w:pPr>
      <w:numPr>
        <w:ilvl w:val="6"/>
        <w:numId w:val="1"/>
      </w:numPr>
      <w:spacing w:before="120" w:after="120"/>
      <w:jc w:val="both"/>
      <w:outlineLvl w:val="6"/>
    </w:pPr>
    <w:rPr>
      <w:rFonts w:ascii="Times New Roman" w:eastAsia="Times New Roman" w:hAnsi="Times New Roman" w:cs="Times New Roman"/>
      <w:lang w:val="en-GB"/>
    </w:rPr>
  </w:style>
  <w:style w:type="paragraph" w:customStyle="1" w:styleId="Agreement8">
    <w:name w:val="Agreement 8"/>
    <w:basedOn w:val="Normal"/>
    <w:next w:val="BodyText"/>
    <w:rsid w:val="00517F0E"/>
    <w:pPr>
      <w:numPr>
        <w:ilvl w:val="7"/>
        <w:numId w:val="1"/>
      </w:numPr>
      <w:spacing w:before="120" w:after="120"/>
      <w:jc w:val="both"/>
      <w:outlineLvl w:val="7"/>
    </w:pPr>
    <w:rPr>
      <w:rFonts w:ascii="Times New Roman" w:eastAsia="Times New Roman" w:hAnsi="Times New Roman" w:cs="Times New Roman"/>
      <w:lang w:val="en-GB"/>
    </w:rPr>
  </w:style>
  <w:style w:type="paragraph" w:customStyle="1" w:styleId="Agreement9">
    <w:name w:val="Agreement 9"/>
    <w:basedOn w:val="Normal"/>
    <w:next w:val="BodyText"/>
    <w:rsid w:val="00517F0E"/>
    <w:pPr>
      <w:numPr>
        <w:ilvl w:val="8"/>
        <w:numId w:val="1"/>
      </w:numPr>
      <w:spacing w:before="120" w:after="120"/>
      <w:jc w:val="both"/>
      <w:outlineLvl w:val="8"/>
    </w:pPr>
    <w:rPr>
      <w:rFonts w:ascii="Times New Roman" w:eastAsia="Times New Roman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F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F0E"/>
  </w:style>
  <w:style w:type="paragraph" w:styleId="BodyText">
    <w:name w:val="Body Text"/>
    <w:basedOn w:val="Normal"/>
    <w:link w:val="BodyTextChar"/>
    <w:uiPriority w:val="99"/>
    <w:semiHidden/>
    <w:unhideWhenUsed/>
    <w:rsid w:val="00517F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F0E"/>
  </w:style>
  <w:style w:type="paragraph" w:styleId="ListParagraph">
    <w:name w:val="List Paragraph"/>
    <w:basedOn w:val="Normal"/>
    <w:uiPriority w:val="34"/>
    <w:qFormat/>
    <w:rsid w:val="006E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0F"/>
  </w:style>
  <w:style w:type="paragraph" w:styleId="Footer">
    <w:name w:val="footer"/>
    <w:basedOn w:val="Normal"/>
    <w:link w:val="FooterChar"/>
    <w:uiPriority w:val="99"/>
    <w:unhideWhenUsed/>
    <w:rsid w:val="00423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0F"/>
  </w:style>
  <w:style w:type="paragraph" w:styleId="BalloonText">
    <w:name w:val="Balloon Text"/>
    <w:basedOn w:val="Normal"/>
    <w:link w:val="BalloonTextChar"/>
    <w:uiPriority w:val="99"/>
    <w:semiHidden/>
    <w:unhideWhenUsed/>
    <w:rsid w:val="0042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1">
    <w:name w:val="Agreement 1"/>
    <w:basedOn w:val="Normal"/>
    <w:next w:val="BodyTextIndent"/>
    <w:rsid w:val="00517F0E"/>
    <w:pPr>
      <w:keepNext/>
      <w:numPr>
        <w:numId w:val="1"/>
      </w:numPr>
      <w:spacing w:before="240" w:after="120"/>
      <w:jc w:val="both"/>
      <w:outlineLvl w:val="0"/>
    </w:pPr>
    <w:rPr>
      <w:rFonts w:ascii="Arial" w:eastAsia="Times New Roman" w:hAnsi="Arial" w:cs="Times New Roman"/>
      <w:b/>
      <w:sz w:val="22"/>
      <w:lang w:val="en-GB"/>
    </w:rPr>
  </w:style>
  <w:style w:type="paragraph" w:customStyle="1" w:styleId="Agreement2">
    <w:name w:val="Agreement 2"/>
    <w:basedOn w:val="Normal"/>
    <w:rsid w:val="00517F0E"/>
    <w:pPr>
      <w:numPr>
        <w:ilvl w:val="1"/>
        <w:numId w:val="1"/>
      </w:numPr>
      <w:spacing w:before="240" w:after="120"/>
      <w:jc w:val="both"/>
      <w:outlineLvl w:val="1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3">
    <w:name w:val="Agreement 3"/>
    <w:basedOn w:val="Normal"/>
    <w:rsid w:val="00517F0E"/>
    <w:pPr>
      <w:numPr>
        <w:ilvl w:val="2"/>
        <w:numId w:val="1"/>
      </w:numPr>
      <w:spacing w:before="240" w:after="120"/>
      <w:jc w:val="both"/>
      <w:outlineLvl w:val="2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4">
    <w:name w:val="Agreement 4"/>
    <w:basedOn w:val="Normal"/>
    <w:rsid w:val="00517F0E"/>
    <w:pPr>
      <w:numPr>
        <w:ilvl w:val="3"/>
        <w:numId w:val="1"/>
      </w:numPr>
      <w:spacing w:before="240" w:after="120"/>
      <w:jc w:val="both"/>
      <w:outlineLvl w:val="3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5">
    <w:name w:val="Agreement 5"/>
    <w:basedOn w:val="Normal"/>
    <w:rsid w:val="00517F0E"/>
    <w:pPr>
      <w:numPr>
        <w:ilvl w:val="4"/>
        <w:numId w:val="1"/>
      </w:numPr>
      <w:spacing w:before="240" w:after="120"/>
      <w:jc w:val="both"/>
      <w:outlineLvl w:val="4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6">
    <w:name w:val="Agreement 6"/>
    <w:basedOn w:val="Normal"/>
    <w:rsid w:val="00517F0E"/>
    <w:pPr>
      <w:numPr>
        <w:ilvl w:val="5"/>
        <w:numId w:val="1"/>
      </w:numPr>
      <w:spacing w:before="240" w:after="120"/>
      <w:outlineLvl w:val="5"/>
    </w:pPr>
    <w:rPr>
      <w:rFonts w:ascii="Arial" w:eastAsia="Times New Roman" w:hAnsi="Arial" w:cs="Times New Roman"/>
      <w:sz w:val="21"/>
      <w:lang w:val="en-GB"/>
    </w:rPr>
  </w:style>
  <w:style w:type="paragraph" w:customStyle="1" w:styleId="Agreement7">
    <w:name w:val="Agreement 7"/>
    <w:basedOn w:val="Normal"/>
    <w:next w:val="BodyText"/>
    <w:rsid w:val="00517F0E"/>
    <w:pPr>
      <w:numPr>
        <w:ilvl w:val="6"/>
        <w:numId w:val="1"/>
      </w:numPr>
      <w:spacing w:before="120" w:after="120"/>
      <w:jc w:val="both"/>
      <w:outlineLvl w:val="6"/>
    </w:pPr>
    <w:rPr>
      <w:rFonts w:ascii="Times New Roman" w:eastAsia="Times New Roman" w:hAnsi="Times New Roman" w:cs="Times New Roman"/>
      <w:lang w:val="en-GB"/>
    </w:rPr>
  </w:style>
  <w:style w:type="paragraph" w:customStyle="1" w:styleId="Agreement8">
    <w:name w:val="Agreement 8"/>
    <w:basedOn w:val="Normal"/>
    <w:next w:val="BodyText"/>
    <w:rsid w:val="00517F0E"/>
    <w:pPr>
      <w:numPr>
        <w:ilvl w:val="7"/>
        <w:numId w:val="1"/>
      </w:numPr>
      <w:spacing w:before="120" w:after="120"/>
      <w:jc w:val="both"/>
      <w:outlineLvl w:val="7"/>
    </w:pPr>
    <w:rPr>
      <w:rFonts w:ascii="Times New Roman" w:eastAsia="Times New Roman" w:hAnsi="Times New Roman" w:cs="Times New Roman"/>
      <w:lang w:val="en-GB"/>
    </w:rPr>
  </w:style>
  <w:style w:type="paragraph" w:customStyle="1" w:styleId="Agreement9">
    <w:name w:val="Agreement 9"/>
    <w:basedOn w:val="Normal"/>
    <w:next w:val="BodyText"/>
    <w:rsid w:val="00517F0E"/>
    <w:pPr>
      <w:numPr>
        <w:ilvl w:val="8"/>
        <w:numId w:val="1"/>
      </w:numPr>
      <w:spacing w:before="120" w:after="120"/>
      <w:jc w:val="both"/>
      <w:outlineLvl w:val="8"/>
    </w:pPr>
    <w:rPr>
      <w:rFonts w:ascii="Times New Roman" w:eastAsia="Times New Roman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F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F0E"/>
  </w:style>
  <w:style w:type="paragraph" w:styleId="BodyText">
    <w:name w:val="Body Text"/>
    <w:basedOn w:val="Normal"/>
    <w:link w:val="BodyTextChar"/>
    <w:uiPriority w:val="99"/>
    <w:semiHidden/>
    <w:unhideWhenUsed/>
    <w:rsid w:val="00517F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F0E"/>
  </w:style>
  <w:style w:type="paragraph" w:styleId="ListParagraph">
    <w:name w:val="List Paragraph"/>
    <w:basedOn w:val="Normal"/>
    <w:uiPriority w:val="34"/>
    <w:qFormat/>
    <w:rsid w:val="006E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836A229C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 Management Ltd.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Murray</dc:creator>
  <cp:lastModifiedBy>Sabrina Foster</cp:lastModifiedBy>
  <cp:revision>2</cp:revision>
  <dcterms:created xsi:type="dcterms:W3CDTF">2015-09-17T21:48:00Z</dcterms:created>
  <dcterms:modified xsi:type="dcterms:W3CDTF">2015-09-17T21:48:00Z</dcterms:modified>
</cp:coreProperties>
</file>